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2C" w:rsidRPr="00DE3E8B" w:rsidRDefault="00194D2C" w:rsidP="006A174A">
      <w:pPr>
        <w:ind w:left="5103"/>
        <w:jc w:val="both"/>
        <w:rPr>
          <w:sz w:val="20"/>
          <w:szCs w:val="20"/>
        </w:rPr>
      </w:pPr>
      <w:r w:rsidRPr="00DE3E8B">
        <w:rPr>
          <w:sz w:val="20"/>
          <w:szCs w:val="20"/>
        </w:rPr>
        <w:t>Приложение № 1</w:t>
      </w:r>
    </w:p>
    <w:p w:rsidR="00194D2C" w:rsidRDefault="00194D2C" w:rsidP="0091694B">
      <w:pPr>
        <w:ind w:left="5103"/>
        <w:jc w:val="both"/>
        <w:rPr>
          <w:sz w:val="28"/>
          <w:szCs w:val="28"/>
        </w:rPr>
      </w:pPr>
      <w:r w:rsidRPr="00DE3E8B">
        <w:rPr>
          <w:sz w:val="20"/>
          <w:szCs w:val="20"/>
        </w:rPr>
        <w:t>к постановлению КДНиЗП № 60 от 21.02.2012 г.</w:t>
      </w:r>
    </w:p>
    <w:p w:rsidR="00194D2C" w:rsidRDefault="00194D2C" w:rsidP="0091694B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194D2C" w:rsidRDefault="00194D2C" w:rsidP="0091694B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заседания Комиссии при Правительстве края </w:t>
      </w:r>
    </w:p>
    <w:p w:rsidR="00194D2C" w:rsidRDefault="00194D2C" w:rsidP="00B56865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25.01.2012 № 1</w:t>
      </w:r>
    </w:p>
    <w:p w:rsidR="00194D2C" w:rsidRDefault="00194D2C" w:rsidP="00540C9A">
      <w:pPr>
        <w:jc w:val="center"/>
        <w:rPr>
          <w:sz w:val="28"/>
          <w:szCs w:val="28"/>
        </w:rPr>
      </w:pPr>
      <w:r w:rsidRPr="00883893">
        <w:rPr>
          <w:sz w:val="28"/>
          <w:szCs w:val="28"/>
        </w:rPr>
        <w:t xml:space="preserve">Примерный порядок </w:t>
      </w:r>
      <w:r>
        <w:rPr>
          <w:sz w:val="28"/>
          <w:szCs w:val="28"/>
        </w:rPr>
        <w:br/>
      </w:r>
      <w:r w:rsidRPr="00883893">
        <w:rPr>
          <w:sz w:val="28"/>
          <w:szCs w:val="28"/>
        </w:rPr>
        <w:t>экстренного реагирования</w:t>
      </w:r>
      <w:r>
        <w:rPr>
          <w:sz w:val="28"/>
          <w:szCs w:val="28"/>
        </w:rPr>
        <w:t xml:space="preserve"> комиссии</w:t>
      </w:r>
      <w:r w:rsidRPr="003B0976">
        <w:rPr>
          <w:sz w:val="28"/>
          <w:szCs w:val="28"/>
        </w:rPr>
        <w:t xml:space="preserve"> по делам несовершеннолетних и защите их прав в муниципальн</w:t>
      </w:r>
      <w:r>
        <w:rPr>
          <w:sz w:val="28"/>
          <w:szCs w:val="28"/>
        </w:rPr>
        <w:t xml:space="preserve">ом образовании Тюхтетский район </w:t>
      </w:r>
      <w:r w:rsidRPr="003B09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Красноярского края </w:t>
      </w:r>
      <w:r w:rsidRPr="003B0976">
        <w:rPr>
          <w:sz w:val="28"/>
          <w:szCs w:val="28"/>
        </w:rPr>
        <w:t>на факты чрезвычайных происшествий с участием несовершеннолетних</w:t>
      </w:r>
    </w:p>
    <w:p w:rsidR="00194D2C" w:rsidRDefault="00194D2C" w:rsidP="00241281">
      <w:pPr>
        <w:ind w:firstLine="708"/>
        <w:jc w:val="center"/>
        <w:rPr>
          <w:sz w:val="28"/>
          <w:szCs w:val="28"/>
        </w:rPr>
      </w:pPr>
    </w:p>
    <w:p w:rsidR="00194D2C" w:rsidRDefault="00194D2C" w:rsidP="004D12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Деятельностью по выявлению/установлению факта чрезвычайного происшествия (далее – ЧП) </w:t>
      </w:r>
      <w:r w:rsidRPr="003B0976">
        <w:rPr>
          <w:sz w:val="28"/>
          <w:szCs w:val="28"/>
        </w:rPr>
        <w:t>с участием несовершеннолетних</w:t>
      </w:r>
      <w:r>
        <w:rPr>
          <w:sz w:val="28"/>
          <w:szCs w:val="28"/>
        </w:rPr>
        <w:t>, в том числе со смертельным исходом, осуществляют специалисты органов и учреждений системы профилактики безнадзорности и правонарушений несовершеннолетних в ходе исполнения служебных полномочий, проведения комплексных межведомственных мероприятий (акций, операций)                              по профилактике безнадзорности, правонарушений несовершеннолетних и социального сиротства, а  также иные физические и юридические лица.</w:t>
      </w:r>
    </w:p>
    <w:p w:rsidR="00194D2C" w:rsidRDefault="00194D2C" w:rsidP="004D12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 чрезвычайным происшествиям с участием несовершеннолетних, требующих </w:t>
      </w:r>
      <w:r w:rsidRPr="00540C9A">
        <w:rPr>
          <w:sz w:val="28"/>
          <w:szCs w:val="28"/>
        </w:rPr>
        <w:t>мер экстренного реагирования</w:t>
      </w:r>
      <w:r>
        <w:rPr>
          <w:sz w:val="28"/>
          <w:szCs w:val="28"/>
        </w:rPr>
        <w:t xml:space="preserve"> комиссии по делам несовершеннолетних и защите их прав в муниципальном образовании Тюхтетский район </w:t>
      </w:r>
      <w:r>
        <w:rPr>
          <w:sz w:val="28"/>
          <w:szCs w:val="28"/>
        </w:rPr>
        <w:br/>
        <w:t>и комиссии по делам несовершеннолетних и защите их прав при Правительстве Красноярского края (далее – Комиссия при Правительстве края) в целях организации межведомственного взаимодействия, относятся:</w:t>
      </w:r>
    </w:p>
    <w:p w:rsidR="00194D2C" w:rsidRDefault="00194D2C" w:rsidP="004D12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преступления, повлекшие смерть или причинение тяжкого вреда здоровью;</w:t>
      </w:r>
    </w:p>
    <w:p w:rsidR="00194D2C" w:rsidRDefault="00194D2C" w:rsidP="004D12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преступления против половой неприкосновенности несовершеннолетних;</w:t>
      </w:r>
    </w:p>
    <w:p w:rsidR="00194D2C" w:rsidRDefault="00194D2C" w:rsidP="004D12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преступления против жизни и здоровья детей в возрасте до 14 лет, совершенные взрослыми;</w:t>
      </w:r>
    </w:p>
    <w:p w:rsidR="00194D2C" w:rsidRDefault="00194D2C" w:rsidP="004D12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преступления в отношении несовершеннолетних, совершенные родителями или иными законными представителями, а также должностными лицами;</w:t>
      </w:r>
    </w:p>
    <w:p w:rsidR="00194D2C" w:rsidRDefault="00194D2C" w:rsidP="004D12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самовольные уходы, в том числе групповые, детей в возрасте до 14 лет;</w:t>
      </w:r>
    </w:p>
    <w:p w:rsidR="00194D2C" w:rsidRDefault="00194D2C" w:rsidP="004D12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подкинутых, подброшенных детях;</w:t>
      </w:r>
    </w:p>
    <w:p w:rsidR="00194D2C" w:rsidRDefault="00194D2C" w:rsidP="004D12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суициды или попытки совершения суицидов;</w:t>
      </w:r>
    </w:p>
    <w:p w:rsidR="00194D2C" w:rsidRDefault="00194D2C" w:rsidP="004D12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несчастные случаи, повлекшие смерть детей;</w:t>
      </w:r>
    </w:p>
    <w:p w:rsidR="00194D2C" w:rsidRDefault="00194D2C" w:rsidP="004D12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пожары, повлекшие гибель детей или семьи с детьми;</w:t>
      </w:r>
    </w:p>
    <w:p w:rsidR="00194D2C" w:rsidRDefault="00194D2C" w:rsidP="004D12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иные происшествия с массовым участием несовершеннолетних;</w:t>
      </w:r>
    </w:p>
    <w:p w:rsidR="00194D2C" w:rsidRDefault="00194D2C" w:rsidP="004D12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СМИ (телерепортажи, печатные СМИ, интернет) </w:t>
      </w:r>
      <w:r>
        <w:rPr>
          <w:sz w:val="28"/>
          <w:szCs w:val="28"/>
        </w:rPr>
        <w:br/>
        <w:t>о случаях, связанных с происшествиями детей, и вызвавших общественный резонанс.</w:t>
      </w:r>
    </w:p>
    <w:p w:rsidR="00194D2C" w:rsidRDefault="00194D2C" w:rsidP="004D12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Должностные лица органов и учреждений, которым стало известно о факте чрезвычайного происшествия с участием несовершеннолетнего (группы детей), ОБЯЗАНЫ:</w:t>
      </w:r>
    </w:p>
    <w:p w:rsidR="00194D2C" w:rsidRDefault="00194D2C" w:rsidP="004D12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незамедлительно сообщить руководителю органа или учреждения </w:t>
      </w:r>
      <w:r>
        <w:rPr>
          <w:sz w:val="28"/>
          <w:szCs w:val="28"/>
        </w:rPr>
        <w:br/>
        <w:t>о ставшем известным факте ЧП;</w:t>
      </w:r>
    </w:p>
    <w:p w:rsidR="00194D2C" w:rsidRDefault="00194D2C" w:rsidP="004D12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информировать в течение 24 часов с момента получения информации </w:t>
      </w:r>
      <w:r>
        <w:rPr>
          <w:sz w:val="28"/>
          <w:szCs w:val="28"/>
        </w:rPr>
        <w:br/>
        <w:t xml:space="preserve">о ЧП комиссию по делам несовершеннолетних и защите их прав </w:t>
      </w:r>
      <w:r>
        <w:rPr>
          <w:sz w:val="28"/>
          <w:szCs w:val="28"/>
        </w:rPr>
        <w:br/>
        <w:t>в муниципальном образовании (согласно приложению №1);</w:t>
      </w:r>
    </w:p>
    <w:p w:rsidR="00194D2C" w:rsidRDefault="00194D2C" w:rsidP="004D12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реагирования и обеспечения безопасности </w:t>
      </w:r>
      <w:r>
        <w:rPr>
          <w:sz w:val="28"/>
          <w:szCs w:val="28"/>
        </w:rPr>
        <w:br/>
        <w:t>в соответствии с действующим законодательством и в сроки, установленные нормативными правовыми актами Российской Федерации и Красноярского края.</w:t>
      </w:r>
    </w:p>
    <w:p w:rsidR="00194D2C" w:rsidRDefault="00194D2C" w:rsidP="004D12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Комиссия по делам несовершеннолетних и защите их прав </w:t>
      </w:r>
      <w:r>
        <w:rPr>
          <w:sz w:val="28"/>
          <w:szCs w:val="28"/>
        </w:rPr>
        <w:br/>
        <w:t>в муниципальном образовании Тюхтетский район:</w:t>
      </w:r>
    </w:p>
    <w:p w:rsidR="00194D2C" w:rsidRDefault="00194D2C" w:rsidP="004D12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регистрирует сообщение о чрезвычайном происшествии с участием несовершеннолетних в журнале учета ЧП по форме №1-ЧП (приложение №1);</w:t>
      </w:r>
    </w:p>
    <w:p w:rsidR="00194D2C" w:rsidRDefault="00194D2C" w:rsidP="004D12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незамедлительно информирует о ЧП комиссию по делам несовершеннолетних и защите их прав при Правительстве Красноярского края в телефонном режиме либо факсимильной связью или каналами электронной почты с указанием подробной информации об обстоятельствах происшествия, данных о пострадавших, их возрасте, социальном положении и иных имеющих значение по делу обстоятельствах;</w:t>
      </w:r>
    </w:p>
    <w:p w:rsidR="00194D2C" w:rsidRDefault="00194D2C" w:rsidP="004D12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взаимодействие с органами и учреждениями, ответственными за проведение специального расследования, участвует в его проведении;</w:t>
      </w:r>
    </w:p>
    <w:p w:rsidR="00194D2C" w:rsidRDefault="00194D2C" w:rsidP="004D12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в 3-дневный срок мероприятия по устранению причин </w:t>
      </w:r>
      <w:r>
        <w:rPr>
          <w:sz w:val="28"/>
          <w:szCs w:val="28"/>
        </w:rPr>
        <w:br/>
        <w:t>и условий, способствующих чрезвычайному происшествию с участием несовершеннолетних;</w:t>
      </w:r>
    </w:p>
    <w:p w:rsidR="00194D2C" w:rsidRDefault="00194D2C" w:rsidP="004D12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координацию деятельности органов и учреждений системы профилактики безнадзорности и правонарушений несовершеннолетних по обеспечению мер безопасности, защиты пострадавших и проведению с ними социально-реабилитационной работы;</w:t>
      </w:r>
    </w:p>
    <w:p w:rsidR="00194D2C" w:rsidRDefault="00194D2C" w:rsidP="00B568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направляет в 7-дневный срок в комиссию по делам несовершеннолетних и защите их прав при Правительстве края информационно-аналитическую справку с анализом причин  ЧП и принятых мерах реагирования, в дальнейшем информирует о результатах проделанной работы.  </w:t>
      </w:r>
    </w:p>
    <w:p w:rsidR="00194D2C" w:rsidRDefault="00194D2C" w:rsidP="00B56865">
      <w:pPr>
        <w:ind w:firstLine="708"/>
        <w:jc w:val="both"/>
        <w:rPr>
          <w:sz w:val="28"/>
          <w:szCs w:val="28"/>
        </w:rPr>
      </w:pPr>
    </w:p>
    <w:p w:rsidR="00194D2C" w:rsidRDefault="00194D2C" w:rsidP="00B56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Советник </w:t>
      </w:r>
    </w:p>
    <w:p w:rsidR="00194D2C" w:rsidRDefault="00194D2C" w:rsidP="00BD65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Правительства края – </w:t>
      </w:r>
    </w:p>
    <w:p w:rsidR="00194D2C" w:rsidRDefault="00194D2C" w:rsidP="00BD65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</w:t>
      </w:r>
    </w:p>
    <w:p w:rsidR="00194D2C" w:rsidRDefault="00194D2C" w:rsidP="00BD65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делам несовершеннолетних и защите </w:t>
      </w:r>
    </w:p>
    <w:p w:rsidR="00194D2C" w:rsidRDefault="00194D2C" w:rsidP="00BD659B">
      <w:pPr>
        <w:jc w:val="both"/>
        <w:rPr>
          <w:sz w:val="28"/>
          <w:szCs w:val="28"/>
        </w:rPr>
      </w:pPr>
      <w:r>
        <w:rPr>
          <w:sz w:val="28"/>
          <w:szCs w:val="28"/>
        </w:rPr>
        <w:t>их прав при Правительстве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Г.А. Рыкова</w:t>
      </w:r>
    </w:p>
    <w:p w:rsidR="00194D2C" w:rsidRDefault="00194D2C" w:rsidP="00BD659B">
      <w:pPr>
        <w:ind w:left="5387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194D2C" w:rsidRDefault="00194D2C" w:rsidP="00BD659B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Примерному порядку </w:t>
      </w:r>
    </w:p>
    <w:p w:rsidR="00194D2C" w:rsidRDefault="00194D2C" w:rsidP="00BD659B">
      <w:pPr>
        <w:ind w:left="5387"/>
        <w:rPr>
          <w:sz w:val="28"/>
          <w:szCs w:val="28"/>
        </w:rPr>
      </w:pPr>
      <w:r>
        <w:rPr>
          <w:sz w:val="28"/>
          <w:szCs w:val="28"/>
        </w:rPr>
        <w:t>экстренного реагирования</w:t>
      </w:r>
    </w:p>
    <w:p w:rsidR="00194D2C" w:rsidRDefault="00194D2C" w:rsidP="00A90D3F">
      <w:pPr>
        <w:ind w:firstLine="4860"/>
      </w:pPr>
    </w:p>
    <w:p w:rsidR="00194D2C" w:rsidRDefault="00194D2C" w:rsidP="00A90D3F">
      <w:pPr>
        <w:ind w:firstLine="4860"/>
      </w:pPr>
    </w:p>
    <w:p w:rsidR="00194D2C" w:rsidRDefault="00194D2C" w:rsidP="00BD659B">
      <w:pPr>
        <w:ind w:left="4253"/>
        <w:rPr>
          <w:sz w:val="28"/>
          <w:szCs w:val="28"/>
        </w:rPr>
      </w:pPr>
      <w:r w:rsidRPr="00A90D3F">
        <w:rPr>
          <w:sz w:val="28"/>
          <w:szCs w:val="28"/>
        </w:rPr>
        <w:t xml:space="preserve">Председателю </w:t>
      </w:r>
    </w:p>
    <w:p w:rsidR="00194D2C" w:rsidRPr="00A90D3F" w:rsidRDefault="00194D2C" w:rsidP="00BD659B">
      <w:pPr>
        <w:ind w:left="4253"/>
        <w:rPr>
          <w:sz w:val="28"/>
          <w:szCs w:val="28"/>
        </w:rPr>
      </w:pPr>
      <w:r w:rsidRPr="00A90D3F">
        <w:rPr>
          <w:sz w:val="28"/>
          <w:szCs w:val="28"/>
        </w:rPr>
        <w:t xml:space="preserve">комиссии по делам </w:t>
      </w:r>
      <w:r>
        <w:rPr>
          <w:sz w:val="28"/>
          <w:szCs w:val="28"/>
        </w:rPr>
        <w:t>н</w:t>
      </w:r>
      <w:r w:rsidRPr="00A90D3F">
        <w:rPr>
          <w:sz w:val="28"/>
          <w:szCs w:val="28"/>
        </w:rPr>
        <w:t xml:space="preserve">есовершеннолетних и защите </w:t>
      </w:r>
      <w:r>
        <w:rPr>
          <w:sz w:val="28"/>
          <w:szCs w:val="28"/>
        </w:rPr>
        <w:t>их прав в муниципальном образовании Тюхтетский район</w:t>
      </w:r>
    </w:p>
    <w:p w:rsidR="00194D2C" w:rsidRDefault="00194D2C" w:rsidP="00F37602">
      <w:pPr>
        <w:pStyle w:val="Heading1"/>
        <w:tabs>
          <w:tab w:val="left" w:pos="2355"/>
          <w:tab w:val="center" w:pos="4677"/>
        </w:tabs>
        <w:ind w:left="6096"/>
        <w:jc w:val="center"/>
        <w:rPr>
          <w:b w:val="0"/>
          <w:bCs w:val="0"/>
        </w:rPr>
      </w:pPr>
    </w:p>
    <w:p w:rsidR="00194D2C" w:rsidRPr="00F37602" w:rsidRDefault="00194D2C" w:rsidP="00F37602"/>
    <w:p w:rsidR="00194D2C" w:rsidRDefault="00194D2C" w:rsidP="00A90D3F">
      <w:pPr>
        <w:pStyle w:val="Heading1"/>
        <w:tabs>
          <w:tab w:val="left" w:pos="2355"/>
          <w:tab w:val="center" w:pos="4677"/>
        </w:tabs>
        <w:jc w:val="center"/>
        <w:rPr>
          <w:b w:val="0"/>
          <w:bCs w:val="0"/>
        </w:rPr>
      </w:pPr>
      <w:r w:rsidRPr="00A90D3F">
        <w:rPr>
          <w:b w:val="0"/>
          <w:bCs w:val="0"/>
        </w:rPr>
        <w:t>СЛУЖЕБНОЕ СООБЩЕНИЕ</w:t>
      </w:r>
    </w:p>
    <w:tbl>
      <w:tblPr>
        <w:tblW w:w="10207" w:type="dxa"/>
        <w:tblInd w:w="-106" w:type="dxa"/>
        <w:tblLayout w:type="fixed"/>
        <w:tblLook w:val="01E0"/>
      </w:tblPr>
      <w:tblGrid>
        <w:gridCol w:w="10207"/>
      </w:tblGrid>
      <w:tr w:rsidR="00194D2C" w:rsidRPr="00A90D3F">
        <w:tc>
          <w:tcPr>
            <w:tcW w:w="10207" w:type="dxa"/>
          </w:tcPr>
          <w:p w:rsidR="00194D2C" w:rsidRPr="00F6581D" w:rsidRDefault="00194D2C" w:rsidP="009B089A">
            <w:pPr>
              <w:tabs>
                <w:tab w:val="left" w:pos="708"/>
                <w:tab w:val="left" w:pos="1416"/>
                <w:tab w:val="left" w:pos="4215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______________________________________________________________________</w:t>
            </w:r>
          </w:p>
          <w:p w:rsidR="00194D2C" w:rsidRPr="00A90D3F" w:rsidRDefault="00194D2C" w:rsidP="00F6581D">
            <w:pPr>
              <w:tabs>
                <w:tab w:val="left" w:pos="708"/>
                <w:tab w:val="left" w:pos="1416"/>
                <w:tab w:val="left" w:pos="4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полное наименование органа или учреждения)</w:t>
            </w:r>
          </w:p>
        </w:tc>
      </w:tr>
      <w:tr w:rsidR="00194D2C" w:rsidRPr="00A90D3F">
        <w:tc>
          <w:tcPr>
            <w:tcW w:w="10207" w:type="dxa"/>
          </w:tcPr>
          <w:p w:rsidR="00194D2C" w:rsidRPr="00A90D3F" w:rsidRDefault="00194D2C" w:rsidP="00F6581D">
            <w:pPr>
              <w:jc w:val="center"/>
              <w:rPr>
                <w:sz w:val="28"/>
                <w:szCs w:val="28"/>
                <w:u w:val="single"/>
              </w:rPr>
            </w:pPr>
          </w:p>
          <w:p w:rsidR="00194D2C" w:rsidRPr="00A90D3F" w:rsidRDefault="00194D2C" w:rsidP="00F6581D">
            <w:pPr>
              <w:tabs>
                <w:tab w:val="left" w:pos="708"/>
                <w:tab w:val="left" w:pos="1416"/>
                <w:tab w:val="left" w:pos="4215"/>
              </w:tabs>
              <w:rPr>
                <w:sz w:val="28"/>
                <w:szCs w:val="28"/>
              </w:rPr>
            </w:pPr>
          </w:p>
        </w:tc>
      </w:tr>
      <w:tr w:rsidR="00194D2C" w:rsidRPr="00A90D3F">
        <w:tc>
          <w:tcPr>
            <w:tcW w:w="10207" w:type="dxa"/>
          </w:tcPr>
          <w:p w:rsidR="00194D2C" w:rsidRDefault="00194D2C" w:rsidP="009B0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Доводит до Вашего сведения, что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94D2C" w:rsidRPr="00A90D3F" w:rsidRDefault="00194D2C" w:rsidP="00F658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(указываются обстоятельства чрезвычайного происшествия с участием несовершеннолетнего)</w:t>
            </w:r>
          </w:p>
        </w:tc>
      </w:tr>
      <w:tr w:rsidR="00194D2C" w:rsidRPr="00A90D3F">
        <w:tc>
          <w:tcPr>
            <w:tcW w:w="10207" w:type="dxa"/>
          </w:tcPr>
          <w:p w:rsidR="00194D2C" w:rsidRPr="00A90D3F" w:rsidRDefault="00194D2C" w:rsidP="00F6581D">
            <w:pPr>
              <w:rPr>
                <w:sz w:val="28"/>
                <w:szCs w:val="28"/>
              </w:rPr>
            </w:pPr>
          </w:p>
        </w:tc>
      </w:tr>
      <w:tr w:rsidR="00194D2C" w:rsidRPr="00A90D3F">
        <w:tc>
          <w:tcPr>
            <w:tcW w:w="10207" w:type="dxa"/>
          </w:tcPr>
          <w:p w:rsidR="00194D2C" w:rsidRPr="00A90D3F" w:rsidRDefault="00194D2C" w:rsidP="00F6581D">
            <w:pPr>
              <w:rPr>
                <w:sz w:val="28"/>
                <w:szCs w:val="28"/>
              </w:rPr>
            </w:pPr>
          </w:p>
        </w:tc>
      </w:tr>
      <w:tr w:rsidR="00194D2C" w:rsidRPr="00A90D3F">
        <w:tc>
          <w:tcPr>
            <w:tcW w:w="10207" w:type="dxa"/>
          </w:tcPr>
          <w:p w:rsidR="00194D2C" w:rsidRPr="00A90D3F" w:rsidRDefault="00194D2C" w:rsidP="00F65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несовершеннолетнем:</w:t>
            </w:r>
          </w:p>
        </w:tc>
      </w:tr>
      <w:tr w:rsidR="00194D2C" w:rsidRPr="00A90D3F">
        <w:tc>
          <w:tcPr>
            <w:tcW w:w="10207" w:type="dxa"/>
          </w:tcPr>
          <w:p w:rsidR="00194D2C" w:rsidRPr="00A90D3F" w:rsidRDefault="00194D2C" w:rsidP="00F6581D">
            <w:pPr>
              <w:rPr>
                <w:sz w:val="28"/>
                <w:szCs w:val="28"/>
              </w:rPr>
            </w:pPr>
          </w:p>
        </w:tc>
      </w:tr>
      <w:tr w:rsidR="00194D2C" w:rsidRPr="00A90D3F">
        <w:tc>
          <w:tcPr>
            <w:tcW w:w="10207" w:type="dxa"/>
          </w:tcPr>
          <w:p w:rsidR="00194D2C" w:rsidRPr="00A90D3F" w:rsidRDefault="00194D2C" w:rsidP="00F6581D">
            <w:pPr>
              <w:tabs>
                <w:tab w:val="left" w:pos="708"/>
                <w:tab w:val="left" w:pos="1416"/>
                <w:tab w:val="left" w:pos="4215"/>
              </w:tabs>
              <w:rPr>
                <w:sz w:val="28"/>
                <w:szCs w:val="28"/>
              </w:rPr>
            </w:pPr>
          </w:p>
        </w:tc>
      </w:tr>
      <w:tr w:rsidR="00194D2C" w:rsidRPr="00A90D3F">
        <w:tc>
          <w:tcPr>
            <w:tcW w:w="10207" w:type="dxa"/>
          </w:tcPr>
          <w:p w:rsidR="00194D2C" w:rsidRDefault="00194D2C" w:rsidP="004B3F41">
            <w:pPr>
              <w:tabs>
                <w:tab w:val="left" w:pos="708"/>
                <w:tab w:val="left" w:pos="1416"/>
                <w:tab w:val="left" w:pos="4215"/>
              </w:tabs>
              <w:rPr>
                <w:sz w:val="28"/>
                <w:szCs w:val="28"/>
                <w:u w:val="single"/>
              </w:rPr>
            </w:pPr>
          </w:p>
          <w:p w:rsidR="00194D2C" w:rsidRPr="004B3F41" w:rsidRDefault="00194D2C" w:rsidP="004B3F41">
            <w:pPr>
              <w:tabs>
                <w:tab w:val="left" w:pos="708"/>
                <w:tab w:val="left" w:pos="1416"/>
                <w:tab w:val="left" w:pos="4215"/>
              </w:tabs>
              <w:rPr>
                <w:sz w:val="28"/>
                <w:szCs w:val="28"/>
              </w:rPr>
            </w:pPr>
            <w:r w:rsidRPr="004B3F41">
              <w:rPr>
                <w:sz w:val="28"/>
                <w:szCs w:val="28"/>
              </w:rPr>
              <w:t>Принятые</w:t>
            </w:r>
            <w:r>
              <w:rPr>
                <w:sz w:val="28"/>
                <w:szCs w:val="28"/>
              </w:rPr>
              <w:t xml:space="preserve"> меры реагирования:</w:t>
            </w:r>
          </w:p>
        </w:tc>
      </w:tr>
    </w:tbl>
    <w:p w:rsidR="00194D2C" w:rsidRPr="00A90D3F" w:rsidRDefault="00194D2C" w:rsidP="00A90D3F">
      <w:pPr>
        <w:tabs>
          <w:tab w:val="left" w:pos="708"/>
          <w:tab w:val="left" w:pos="1416"/>
          <w:tab w:val="left" w:pos="4215"/>
        </w:tabs>
        <w:ind w:left="4500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3190"/>
        <w:gridCol w:w="3190"/>
        <w:gridCol w:w="3191"/>
      </w:tblGrid>
      <w:tr w:rsidR="00194D2C" w:rsidRPr="00A90D3F">
        <w:tc>
          <w:tcPr>
            <w:tcW w:w="3190" w:type="dxa"/>
          </w:tcPr>
          <w:p w:rsidR="00194D2C" w:rsidRDefault="00194D2C" w:rsidP="00F6581D">
            <w:pPr>
              <w:tabs>
                <w:tab w:val="left" w:pos="708"/>
                <w:tab w:val="left" w:pos="1416"/>
                <w:tab w:val="left" w:pos="4215"/>
              </w:tabs>
              <w:rPr>
                <w:sz w:val="28"/>
                <w:szCs w:val="28"/>
              </w:rPr>
            </w:pPr>
          </w:p>
          <w:p w:rsidR="00194D2C" w:rsidRDefault="00194D2C" w:rsidP="00F6581D">
            <w:pPr>
              <w:tabs>
                <w:tab w:val="left" w:pos="708"/>
                <w:tab w:val="left" w:pos="1416"/>
                <w:tab w:val="left" w:pos="4215"/>
              </w:tabs>
              <w:rPr>
                <w:sz w:val="28"/>
                <w:szCs w:val="28"/>
              </w:rPr>
            </w:pPr>
          </w:p>
          <w:p w:rsidR="00194D2C" w:rsidRPr="00A90D3F" w:rsidRDefault="00194D2C" w:rsidP="00F6581D">
            <w:pPr>
              <w:tabs>
                <w:tab w:val="left" w:pos="708"/>
                <w:tab w:val="left" w:pos="1416"/>
                <w:tab w:val="left" w:pos="4215"/>
              </w:tabs>
              <w:rPr>
                <w:sz w:val="28"/>
                <w:szCs w:val="28"/>
              </w:rPr>
            </w:pPr>
            <w:r w:rsidRPr="00A90D3F">
              <w:rPr>
                <w:sz w:val="28"/>
                <w:szCs w:val="28"/>
              </w:rPr>
              <w:t xml:space="preserve">Должность    </w:t>
            </w:r>
          </w:p>
        </w:tc>
        <w:tc>
          <w:tcPr>
            <w:tcW w:w="3190" w:type="dxa"/>
          </w:tcPr>
          <w:p w:rsidR="00194D2C" w:rsidRPr="00A90D3F" w:rsidRDefault="00194D2C" w:rsidP="00F6581D">
            <w:pPr>
              <w:tabs>
                <w:tab w:val="left" w:pos="708"/>
                <w:tab w:val="left" w:pos="1416"/>
                <w:tab w:val="left" w:pos="4215"/>
              </w:tabs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94D2C" w:rsidRPr="00A90D3F" w:rsidRDefault="00194D2C" w:rsidP="00F6581D">
            <w:pPr>
              <w:tabs>
                <w:tab w:val="left" w:pos="708"/>
                <w:tab w:val="left" w:pos="1416"/>
                <w:tab w:val="left" w:pos="4215"/>
              </w:tabs>
              <w:rPr>
                <w:sz w:val="28"/>
                <w:szCs w:val="28"/>
              </w:rPr>
            </w:pPr>
          </w:p>
        </w:tc>
      </w:tr>
      <w:tr w:rsidR="00194D2C" w:rsidRPr="00A90D3F">
        <w:tc>
          <w:tcPr>
            <w:tcW w:w="3190" w:type="dxa"/>
          </w:tcPr>
          <w:p w:rsidR="00194D2C" w:rsidRPr="00A90D3F" w:rsidRDefault="00194D2C" w:rsidP="00F6581D">
            <w:pPr>
              <w:tabs>
                <w:tab w:val="left" w:pos="708"/>
                <w:tab w:val="left" w:pos="1416"/>
                <w:tab w:val="left" w:pos="42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94D2C" w:rsidRPr="00A90D3F" w:rsidRDefault="00194D2C" w:rsidP="00F6581D">
            <w:pPr>
              <w:tabs>
                <w:tab w:val="left" w:pos="708"/>
                <w:tab w:val="left" w:pos="1416"/>
                <w:tab w:val="left" w:pos="4215"/>
              </w:tabs>
              <w:jc w:val="center"/>
              <w:rPr>
                <w:sz w:val="28"/>
                <w:szCs w:val="28"/>
              </w:rPr>
            </w:pPr>
            <w:r w:rsidRPr="00A90D3F">
              <w:rPr>
                <w:sz w:val="28"/>
                <w:szCs w:val="28"/>
              </w:rPr>
              <w:t>(подпись)</w:t>
            </w:r>
          </w:p>
        </w:tc>
        <w:tc>
          <w:tcPr>
            <w:tcW w:w="3191" w:type="dxa"/>
          </w:tcPr>
          <w:p w:rsidR="00194D2C" w:rsidRPr="00A90D3F" w:rsidRDefault="00194D2C" w:rsidP="00F6581D">
            <w:pPr>
              <w:tabs>
                <w:tab w:val="left" w:pos="708"/>
                <w:tab w:val="left" w:pos="1416"/>
                <w:tab w:val="left" w:pos="4215"/>
              </w:tabs>
              <w:jc w:val="center"/>
              <w:rPr>
                <w:sz w:val="28"/>
                <w:szCs w:val="28"/>
              </w:rPr>
            </w:pPr>
            <w:r w:rsidRPr="00A90D3F">
              <w:rPr>
                <w:sz w:val="28"/>
                <w:szCs w:val="28"/>
              </w:rPr>
              <w:t>(Ф.И.О)</w:t>
            </w:r>
          </w:p>
        </w:tc>
      </w:tr>
      <w:tr w:rsidR="00194D2C" w:rsidRPr="00A90D3F">
        <w:trPr>
          <w:trHeight w:val="100"/>
        </w:trPr>
        <w:tc>
          <w:tcPr>
            <w:tcW w:w="3190" w:type="dxa"/>
          </w:tcPr>
          <w:p w:rsidR="00194D2C" w:rsidRPr="00A90D3F" w:rsidRDefault="00194D2C" w:rsidP="00F6581D">
            <w:pPr>
              <w:rPr>
                <w:sz w:val="28"/>
                <w:szCs w:val="28"/>
              </w:rPr>
            </w:pPr>
            <w:r w:rsidRPr="00A90D3F">
              <w:rPr>
                <w:sz w:val="28"/>
                <w:szCs w:val="28"/>
              </w:rPr>
              <w:t>«__»_________ 200_г</w:t>
            </w:r>
          </w:p>
          <w:p w:rsidR="00194D2C" w:rsidRPr="00A90D3F" w:rsidRDefault="00194D2C" w:rsidP="00F6581D">
            <w:pPr>
              <w:tabs>
                <w:tab w:val="left" w:pos="708"/>
                <w:tab w:val="left" w:pos="1416"/>
                <w:tab w:val="left" w:pos="4215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94D2C" w:rsidRPr="00A90D3F" w:rsidRDefault="00194D2C" w:rsidP="00F6581D">
            <w:pPr>
              <w:tabs>
                <w:tab w:val="left" w:pos="708"/>
                <w:tab w:val="left" w:pos="1416"/>
                <w:tab w:val="left" w:pos="4215"/>
              </w:tabs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94D2C" w:rsidRPr="00A90D3F" w:rsidRDefault="00194D2C" w:rsidP="00F6581D">
            <w:pPr>
              <w:tabs>
                <w:tab w:val="left" w:pos="708"/>
                <w:tab w:val="left" w:pos="1416"/>
                <w:tab w:val="left" w:pos="4215"/>
              </w:tabs>
              <w:rPr>
                <w:sz w:val="28"/>
                <w:szCs w:val="28"/>
              </w:rPr>
            </w:pPr>
          </w:p>
        </w:tc>
      </w:tr>
    </w:tbl>
    <w:p w:rsidR="00194D2C" w:rsidRPr="00A90D3F" w:rsidRDefault="00194D2C" w:rsidP="00A90D3F">
      <w:pPr>
        <w:jc w:val="both"/>
        <w:rPr>
          <w:sz w:val="28"/>
          <w:szCs w:val="28"/>
        </w:rPr>
      </w:pPr>
    </w:p>
    <w:p w:rsidR="00194D2C" w:rsidRPr="00A90D3F" w:rsidRDefault="00194D2C" w:rsidP="00C66DD9">
      <w:pPr>
        <w:ind w:firstLine="709"/>
        <w:jc w:val="both"/>
        <w:rPr>
          <w:sz w:val="28"/>
          <w:szCs w:val="28"/>
        </w:rPr>
      </w:pPr>
    </w:p>
    <w:p w:rsidR="00194D2C" w:rsidRDefault="00194D2C" w:rsidP="00A90D3F">
      <w:pPr>
        <w:ind w:firstLine="709"/>
        <w:jc w:val="right"/>
        <w:rPr>
          <w:sz w:val="28"/>
          <w:szCs w:val="28"/>
        </w:rPr>
      </w:pPr>
    </w:p>
    <w:p w:rsidR="00194D2C" w:rsidRDefault="00194D2C" w:rsidP="00A90D3F">
      <w:pPr>
        <w:ind w:firstLine="709"/>
        <w:jc w:val="right"/>
        <w:rPr>
          <w:sz w:val="28"/>
          <w:szCs w:val="28"/>
        </w:rPr>
      </w:pPr>
    </w:p>
    <w:p w:rsidR="00194D2C" w:rsidRDefault="00194D2C" w:rsidP="00A90D3F">
      <w:pPr>
        <w:ind w:firstLine="709"/>
        <w:jc w:val="right"/>
        <w:rPr>
          <w:sz w:val="28"/>
          <w:szCs w:val="28"/>
        </w:rPr>
      </w:pPr>
    </w:p>
    <w:p w:rsidR="00194D2C" w:rsidRDefault="00194D2C" w:rsidP="00A90D3F">
      <w:pPr>
        <w:ind w:firstLine="709"/>
        <w:jc w:val="right"/>
        <w:rPr>
          <w:sz w:val="28"/>
          <w:szCs w:val="28"/>
        </w:rPr>
      </w:pPr>
    </w:p>
    <w:p w:rsidR="00194D2C" w:rsidRDefault="00194D2C" w:rsidP="00A90D3F">
      <w:pPr>
        <w:ind w:firstLine="709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№2</w:t>
      </w:r>
    </w:p>
    <w:p w:rsidR="00194D2C" w:rsidRDefault="00194D2C" w:rsidP="00A90D3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Примерному порядку </w:t>
      </w:r>
    </w:p>
    <w:p w:rsidR="00194D2C" w:rsidRDefault="00194D2C" w:rsidP="00A90D3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экстренного реагирования</w:t>
      </w:r>
    </w:p>
    <w:p w:rsidR="00194D2C" w:rsidRDefault="00194D2C" w:rsidP="001D4559">
      <w:pPr>
        <w:ind w:left="7371"/>
        <w:jc w:val="both"/>
        <w:rPr>
          <w:sz w:val="28"/>
          <w:szCs w:val="28"/>
        </w:rPr>
      </w:pPr>
    </w:p>
    <w:p w:rsidR="00194D2C" w:rsidRDefault="00194D2C" w:rsidP="001D4559">
      <w:pPr>
        <w:ind w:left="7371"/>
        <w:jc w:val="both"/>
        <w:rPr>
          <w:sz w:val="28"/>
          <w:szCs w:val="28"/>
        </w:rPr>
      </w:pPr>
      <w:r>
        <w:rPr>
          <w:sz w:val="28"/>
          <w:szCs w:val="28"/>
        </w:rPr>
        <w:t>Форма 1-ЧП</w:t>
      </w:r>
    </w:p>
    <w:p w:rsidR="00194D2C" w:rsidRDefault="00194D2C" w:rsidP="00C66DD9">
      <w:pPr>
        <w:ind w:left="6237"/>
        <w:jc w:val="both"/>
        <w:rPr>
          <w:sz w:val="28"/>
          <w:szCs w:val="28"/>
        </w:rPr>
      </w:pPr>
    </w:p>
    <w:p w:rsidR="00194D2C" w:rsidRDefault="00194D2C" w:rsidP="00C66DD9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194D2C" w:rsidRDefault="00194D2C" w:rsidP="00C66DD9">
      <w:pPr>
        <w:jc w:val="center"/>
        <w:rPr>
          <w:sz w:val="28"/>
          <w:szCs w:val="28"/>
        </w:rPr>
      </w:pPr>
      <w:r w:rsidRPr="00724C1D">
        <w:rPr>
          <w:sz w:val="28"/>
          <w:szCs w:val="28"/>
        </w:rPr>
        <w:t xml:space="preserve">учета </w:t>
      </w:r>
      <w:r>
        <w:rPr>
          <w:sz w:val="28"/>
          <w:szCs w:val="28"/>
        </w:rPr>
        <w:t xml:space="preserve">фактов чрезвычайных происшествий и жестокого обращения с детьми </w:t>
      </w:r>
    </w:p>
    <w:p w:rsidR="00194D2C" w:rsidRDefault="00194D2C" w:rsidP="00C66DD9">
      <w:pPr>
        <w:jc w:val="center"/>
        <w:rPr>
          <w:sz w:val="28"/>
          <w:szCs w:val="28"/>
        </w:rPr>
      </w:pP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5"/>
        <w:gridCol w:w="1559"/>
        <w:gridCol w:w="1843"/>
        <w:gridCol w:w="1701"/>
        <w:gridCol w:w="1701"/>
        <w:gridCol w:w="1418"/>
      </w:tblGrid>
      <w:tr w:rsidR="00194D2C" w:rsidRPr="00C66DD9">
        <w:trPr>
          <w:trHeight w:val="2208"/>
        </w:trPr>
        <w:tc>
          <w:tcPr>
            <w:tcW w:w="540" w:type="dxa"/>
          </w:tcPr>
          <w:p w:rsidR="00194D2C" w:rsidRPr="00C66DD9" w:rsidRDefault="00194D2C" w:rsidP="00F6581D">
            <w:pPr>
              <w:jc w:val="center"/>
              <w:rPr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>№ п/п</w:t>
            </w:r>
          </w:p>
        </w:tc>
        <w:tc>
          <w:tcPr>
            <w:tcW w:w="1445" w:type="dxa"/>
          </w:tcPr>
          <w:p w:rsidR="00194D2C" w:rsidRPr="00C66DD9" w:rsidRDefault="00194D2C" w:rsidP="00F6581D">
            <w:pPr>
              <w:jc w:val="center"/>
              <w:rPr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>Дата поступления сигнала</w:t>
            </w:r>
          </w:p>
        </w:tc>
        <w:tc>
          <w:tcPr>
            <w:tcW w:w="1559" w:type="dxa"/>
          </w:tcPr>
          <w:p w:rsidR="00194D2C" w:rsidRPr="00C66DD9" w:rsidRDefault="00194D2C" w:rsidP="00F6581D">
            <w:pPr>
              <w:jc w:val="center"/>
              <w:rPr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>От кого поступил сигнал (организация, Ф.И.О. ответственного лица,  гражданина)</w:t>
            </w:r>
          </w:p>
        </w:tc>
        <w:tc>
          <w:tcPr>
            <w:tcW w:w="1843" w:type="dxa"/>
          </w:tcPr>
          <w:p w:rsidR="00194D2C" w:rsidRPr="00C66DD9" w:rsidRDefault="00194D2C" w:rsidP="00C66DD9">
            <w:pPr>
              <w:jc w:val="center"/>
              <w:rPr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 xml:space="preserve">Сведения  </w:t>
            </w:r>
            <w:r>
              <w:rPr>
                <w:sz w:val="20"/>
                <w:szCs w:val="20"/>
              </w:rPr>
              <w:t>о несовершенно-летнем</w:t>
            </w:r>
          </w:p>
        </w:tc>
        <w:tc>
          <w:tcPr>
            <w:tcW w:w="1701" w:type="dxa"/>
          </w:tcPr>
          <w:p w:rsidR="00194D2C" w:rsidRPr="00C66DD9" w:rsidRDefault="00194D2C" w:rsidP="00F6581D">
            <w:pPr>
              <w:jc w:val="center"/>
              <w:rPr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>Обстоятельства</w:t>
            </w:r>
          </w:p>
          <w:p w:rsidR="00194D2C" w:rsidRPr="00C66DD9" w:rsidRDefault="00194D2C" w:rsidP="00C66DD9">
            <w:pPr>
              <w:jc w:val="center"/>
              <w:rPr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>чрезвычайного происшествия</w:t>
            </w:r>
          </w:p>
          <w:p w:rsidR="00194D2C" w:rsidRPr="00C66DD9" w:rsidRDefault="00194D2C" w:rsidP="00C66D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94D2C" w:rsidRPr="00C66DD9" w:rsidRDefault="00194D2C" w:rsidP="00F6581D">
            <w:pPr>
              <w:jc w:val="center"/>
              <w:rPr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 xml:space="preserve">Наименование учреждения, </w:t>
            </w:r>
            <w:r>
              <w:rPr>
                <w:sz w:val="20"/>
                <w:szCs w:val="20"/>
              </w:rPr>
              <w:t xml:space="preserve">должностного </w:t>
            </w:r>
            <w:r w:rsidRPr="00C66DD9">
              <w:rPr>
                <w:sz w:val="20"/>
                <w:szCs w:val="20"/>
              </w:rPr>
              <w:t>лица</w:t>
            </w:r>
            <w:r>
              <w:rPr>
                <w:sz w:val="20"/>
                <w:szCs w:val="20"/>
              </w:rPr>
              <w:t>,</w:t>
            </w:r>
            <w:r w:rsidRPr="00C66DD9">
              <w:rPr>
                <w:sz w:val="20"/>
                <w:szCs w:val="20"/>
              </w:rPr>
              <w:t xml:space="preserve"> ответственного за работу со случаем</w:t>
            </w:r>
          </w:p>
        </w:tc>
        <w:tc>
          <w:tcPr>
            <w:tcW w:w="1418" w:type="dxa"/>
          </w:tcPr>
          <w:p w:rsidR="00194D2C" w:rsidRPr="00C66DD9" w:rsidRDefault="00194D2C" w:rsidP="00F6581D">
            <w:pPr>
              <w:jc w:val="center"/>
              <w:rPr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>Результаты работы, выводы</w:t>
            </w:r>
            <w:r>
              <w:rPr>
                <w:sz w:val="20"/>
                <w:szCs w:val="20"/>
              </w:rPr>
              <w:t>, предложения (исх. №, дата направления, орган)</w:t>
            </w:r>
          </w:p>
        </w:tc>
      </w:tr>
      <w:tr w:rsidR="00194D2C" w:rsidRPr="00C66DD9">
        <w:tc>
          <w:tcPr>
            <w:tcW w:w="540" w:type="dxa"/>
          </w:tcPr>
          <w:p w:rsidR="00194D2C" w:rsidRPr="00694644" w:rsidRDefault="00194D2C" w:rsidP="00F6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194D2C" w:rsidRPr="00694644" w:rsidRDefault="00194D2C" w:rsidP="00F6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94D2C" w:rsidRPr="00694644" w:rsidRDefault="00194D2C" w:rsidP="00F6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94D2C" w:rsidRPr="00694644" w:rsidRDefault="00194D2C" w:rsidP="00F6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94D2C" w:rsidRPr="00694644" w:rsidRDefault="00194D2C" w:rsidP="00F6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94D2C" w:rsidRPr="00694644" w:rsidRDefault="00194D2C" w:rsidP="00F6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94D2C" w:rsidRPr="00694644" w:rsidRDefault="00194D2C" w:rsidP="00F6581D">
            <w:pPr>
              <w:jc w:val="center"/>
              <w:rPr>
                <w:sz w:val="22"/>
                <w:szCs w:val="22"/>
              </w:rPr>
            </w:pPr>
          </w:p>
        </w:tc>
      </w:tr>
      <w:tr w:rsidR="00194D2C" w:rsidRPr="00C66DD9">
        <w:tc>
          <w:tcPr>
            <w:tcW w:w="540" w:type="dxa"/>
          </w:tcPr>
          <w:p w:rsidR="00194D2C" w:rsidRPr="00694644" w:rsidRDefault="00194D2C" w:rsidP="00F6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194D2C" w:rsidRPr="00694644" w:rsidRDefault="00194D2C" w:rsidP="00F6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94D2C" w:rsidRPr="00694644" w:rsidRDefault="00194D2C" w:rsidP="00F6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94D2C" w:rsidRPr="00694644" w:rsidRDefault="00194D2C" w:rsidP="00F6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94D2C" w:rsidRPr="00694644" w:rsidRDefault="00194D2C" w:rsidP="00F6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94D2C" w:rsidRPr="00694644" w:rsidRDefault="00194D2C" w:rsidP="00F6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94D2C" w:rsidRPr="00694644" w:rsidRDefault="00194D2C" w:rsidP="00F6581D">
            <w:pPr>
              <w:jc w:val="center"/>
              <w:rPr>
                <w:sz w:val="22"/>
                <w:szCs w:val="22"/>
              </w:rPr>
            </w:pPr>
          </w:p>
        </w:tc>
      </w:tr>
      <w:tr w:rsidR="00194D2C" w:rsidRPr="00C66DD9">
        <w:tc>
          <w:tcPr>
            <w:tcW w:w="540" w:type="dxa"/>
          </w:tcPr>
          <w:p w:rsidR="00194D2C" w:rsidRPr="00694644" w:rsidRDefault="00194D2C" w:rsidP="00F6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194D2C" w:rsidRPr="00694644" w:rsidRDefault="00194D2C" w:rsidP="00F6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94D2C" w:rsidRPr="00694644" w:rsidRDefault="00194D2C" w:rsidP="00F6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94D2C" w:rsidRPr="00694644" w:rsidRDefault="00194D2C" w:rsidP="00F6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94D2C" w:rsidRPr="00694644" w:rsidRDefault="00194D2C" w:rsidP="00F6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94D2C" w:rsidRPr="00694644" w:rsidRDefault="00194D2C" w:rsidP="00F6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94D2C" w:rsidRPr="00694644" w:rsidRDefault="00194D2C" w:rsidP="00F6581D">
            <w:pPr>
              <w:jc w:val="center"/>
              <w:rPr>
                <w:sz w:val="22"/>
                <w:szCs w:val="22"/>
              </w:rPr>
            </w:pPr>
          </w:p>
        </w:tc>
      </w:tr>
      <w:tr w:rsidR="00194D2C" w:rsidRPr="00C66DD9">
        <w:tc>
          <w:tcPr>
            <w:tcW w:w="540" w:type="dxa"/>
          </w:tcPr>
          <w:p w:rsidR="00194D2C" w:rsidRPr="00694644" w:rsidRDefault="00194D2C" w:rsidP="00F6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194D2C" w:rsidRPr="00694644" w:rsidRDefault="00194D2C" w:rsidP="00F6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94D2C" w:rsidRPr="00694644" w:rsidRDefault="00194D2C" w:rsidP="00F6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94D2C" w:rsidRPr="00694644" w:rsidRDefault="00194D2C" w:rsidP="00F6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94D2C" w:rsidRPr="00694644" w:rsidRDefault="00194D2C" w:rsidP="00F6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94D2C" w:rsidRPr="00694644" w:rsidRDefault="00194D2C" w:rsidP="00F658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94D2C" w:rsidRPr="00694644" w:rsidRDefault="00194D2C" w:rsidP="00F658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94D2C" w:rsidRDefault="00194D2C" w:rsidP="00C66DD9">
      <w:pPr>
        <w:ind w:left="6237"/>
        <w:jc w:val="both"/>
      </w:pPr>
    </w:p>
    <w:p w:rsidR="00194D2C" w:rsidRDefault="00194D2C" w:rsidP="00C66DD9">
      <w:pPr>
        <w:jc w:val="both"/>
      </w:pPr>
    </w:p>
    <w:p w:rsidR="00194D2C" w:rsidRPr="001D4559" w:rsidRDefault="00194D2C" w:rsidP="00A90D3F">
      <w:pPr>
        <w:ind w:firstLine="4860"/>
      </w:pPr>
    </w:p>
    <w:sectPr w:rsidR="00194D2C" w:rsidRPr="001D4559" w:rsidSect="007D1B1F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D2C" w:rsidRDefault="00194D2C">
      <w:r>
        <w:separator/>
      </w:r>
    </w:p>
  </w:endnote>
  <w:endnote w:type="continuationSeparator" w:id="1">
    <w:p w:rsidR="00194D2C" w:rsidRDefault="00194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D2C" w:rsidRDefault="00194D2C">
      <w:r>
        <w:separator/>
      </w:r>
    </w:p>
  </w:footnote>
  <w:footnote w:type="continuationSeparator" w:id="1">
    <w:p w:rsidR="00194D2C" w:rsidRDefault="00194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D2C" w:rsidRDefault="00194D2C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194D2C" w:rsidRDefault="00194D2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7D49"/>
    <w:multiLevelType w:val="hybridMultilevel"/>
    <w:tmpl w:val="E5A68E18"/>
    <w:lvl w:ilvl="0" w:tplc="1B4EDFC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E51D78"/>
    <w:multiLevelType w:val="hybridMultilevel"/>
    <w:tmpl w:val="9CCA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41F49"/>
    <w:multiLevelType w:val="hybridMultilevel"/>
    <w:tmpl w:val="141A6D7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281"/>
    <w:rsid w:val="00007E7C"/>
    <w:rsid w:val="000117F0"/>
    <w:rsid w:val="00031486"/>
    <w:rsid w:val="000322A4"/>
    <w:rsid w:val="00036AA0"/>
    <w:rsid w:val="000378ED"/>
    <w:rsid w:val="00047F5B"/>
    <w:rsid w:val="00051F35"/>
    <w:rsid w:val="00077642"/>
    <w:rsid w:val="00077B24"/>
    <w:rsid w:val="00084B17"/>
    <w:rsid w:val="000C2B00"/>
    <w:rsid w:val="000C49B3"/>
    <w:rsid w:val="000D089F"/>
    <w:rsid w:val="000F4C60"/>
    <w:rsid w:val="001059D2"/>
    <w:rsid w:val="00107EE6"/>
    <w:rsid w:val="00131B07"/>
    <w:rsid w:val="00147737"/>
    <w:rsid w:val="00167589"/>
    <w:rsid w:val="00194D2C"/>
    <w:rsid w:val="001A5726"/>
    <w:rsid w:val="001B74E1"/>
    <w:rsid w:val="001C247E"/>
    <w:rsid w:val="001C28C8"/>
    <w:rsid w:val="001C5528"/>
    <w:rsid w:val="001D4559"/>
    <w:rsid w:val="001E1692"/>
    <w:rsid w:val="001E1940"/>
    <w:rsid w:val="001E461E"/>
    <w:rsid w:val="001F3E0C"/>
    <w:rsid w:val="00211823"/>
    <w:rsid w:val="002127F6"/>
    <w:rsid w:val="0021623E"/>
    <w:rsid w:val="00231CCE"/>
    <w:rsid w:val="0023448D"/>
    <w:rsid w:val="00241281"/>
    <w:rsid w:val="00256474"/>
    <w:rsid w:val="00262821"/>
    <w:rsid w:val="00281DE1"/>
    <w:rsid w:val="00296EA5"/>
    <w:rsid w:val="002A1095"/>
    <w:rsid w:val="002F6844"/>
    <w:rsid w:val="00302736"/>
    <w:rsid w:val="0033596D"/>
    <w:rsid w:val="00344DC2"/>
    <w:rsid w:val="00355DB9"/>
    <w:rsid w:val="00360567"/>
    <w:rsid w:val="00372ABF"/>
    <w:rsid w:val="0037537A"/>
    <w:rsid w:val="00383D90"/>
    <w:rsid w:val="00394E6D"/>
    <w:rsid w:val="003A5B74"/>
    <w:rsid w:val="003B0976"/>
    <w:rsid w:val="003B2238"/>
    <w:rsid w:val="003B2BA2"/>
    <w:rsid w:val="003C35E4"/>
    <w:rsid w:val="003F3F42"/>
    <w:rsid w:val="003F4B0B"/>
    <w:rsid w:val="003F63B9"/>
    <w:rsid w:val="003F736E"/>
    <w:rsid w:val="004051A3"/>
    <w:rsid w:val="004315F4"/>
    <w:rsid w:val="00435334"/>
    <w:rsid w:val="00436A03"/>
    <w:rsid w:val="00437E52"/>
    <w:rsid w:val="0045456D"/>
    <w:rsid w:val="0047156B"/>
    <w:rsid w:val="004845FB"/>
    <w:rsid w:val="00494FA1"/>
    <w:rsid w:val="004A7870"/>
    <w:rsid w:val="004B3848"/>
    <w:rsid w:val="004B3F41"/>
    <w:rsid w:val="004D126F"/>
    <w:rsid w:val="004E783D"/>
    <w:rsid w:val="004F140C"/>
    <w:rsid w:val="005055EB"/>
    <w:rsid w:val="00516612"/>
    <w:rsid w:val="00524B5E"/>
    <w:rsid w:val="00532C7F"/>
    <w:rsid w:val="00540C9A"/>
    <w:rsid w:val="005478BE"/>
    <w:rsid w:val="00566436"/>
    <w:rsid w:val="00576C20"/>
    <w:rsid w:val="00582E9B"/>
    <w:rsid w:val="00596741"/>
    <w:rsid w:val="005A21CD"/>
    <w:rsid w:val="005A7E30"/>
    <w:rsid w:val="005C2B18"/>
    <w:rsid w:val="005C3336"/>
    <w:rsid w:val="005F6CD2"/>
    <w:rsid w:val="006001C9"/>
    <w:rsid w:val="00612158"/>
    <w:rsid w:val="00625C0E"/>
    <w:rsid w:val="00626D47"/>
    <w:rsid w:val="00643793"/>
    <w:rsid w:val="00663D16"/>
    <w:rsid w:val="00666217"/>
    <w:rsid w:val="0067250B"/>
    <w:rsid w:val="006933F9"/>
    <w:rsid w:val="00694644"/>
    <w:rsid w:val="006A174A"/>
    <w:rsid w:val="006A1ECB"/>
    <w:rsid w:val="006C121B"/>
    <w:rsid w:val="006C4B43"/>
    <w:rsid w:val="006F01ED"/>
    <w:rsid w:val="00722472"/>
    <w:rsid w:val="00722CEC"/>
    <w:rsid w:val="00723743"/>
    <w:rsid w:val="00724C1D"/>
    <w:rsid w:val="00732DDA"/>
    <w:rsid w:val="007505C9"/>
    <w:rsid w:val="007778E8"/>
    <w:rsid w:val="0079274A"/>
    <w:rsid w:val="007A1DEA"/>
    <w:rsid w:val="007A4293"/>
    <w:rsid w:val="007B2348"/>
    <w:rsid w:val="007B4EAE"/>
    <w:rsid w:val="007C0531"/>
    <w:rsid w:val="007C5724"/>
    <w:rsid w:val="007C7C4C"/>
    <w:rsid w:val="007D11BD"/>
    <w:rsid w:val="007D1B1F"/>
    <w:rsid w:val="007D1F44"/>
    <w:rsid w:val="007D3BFF"/>
    <w:rsid w:val="007D6C58"/>
    <w:rsid w:val="007E3C56"/>
    <w:rsid w:val="007E4979"/>
    <w:rsid w:val="007E7E85"/>
    <w:rsid w:val="007E7FF1"/>
    <w:rsid w:val="007F13DF"/>
    <w:rsid w:val="007F7D70"/>
    <w:rsid w:val="00807D04"/>
    <w:rsid w:val="00816E1F"/>
    <w:rsid w:val="00831513"/>
    <w:rsid w:val="00844EF0"/>
    <w:rsid w:val="00846721"/>
    <w:rsid w:val="00856A0E"/>
    <w:rsid w:val="008679ED"/>
    <w:rsid w:val="0087263F"/>
    <w:rsid w:val="00883893"/>
    <w:rsid w:val="00895342"/>
    <w:rsid w:val="008A6375"/>
    <w:rsid w:val="008B0475"/>
    <w:rsid w:val="008C10AF"/>
    <w:rsid w:val="008E26BA"/>
    <w:rsid w:val="008E4090"/>
    <w:rsid w:val="008F390F"/>
    <w:rsid w:val="00900C6D"/>
    <w:rsid w:val="009052C7"/>
    <w:rsid w:val="009122D0"/>
    <w:rsid w:val="0091694B"/>
    <w:rsid w:val="00922367"/>
    <w:rsid w:val="009273E7"/>
    <w:rsid w:val="00930702"/>
    <w:rsid w:val="00932046"/>
    <w:rsid w:val="00941540"/>
    <w:rsid w:val="00942E2C"/>
    <w:rsid w:val="00942FF8"/>
    <w:rsid w:val="00953100"/>
    <w:rsid w:val="00957337"/>
    <w:rsid w:val="00977282"/>
    <w:rsid w:val="00994E7C"/>
    <w:rsid w:val="009A4A89"/>
    <w:rsid w:val="009B089A"/>
    <w:rsid w:val="009B3423"/>
    <w:rsid w:val="009F444B"/>
    <w:rsid w:val="00A40120"/>
    <w:rsid w:val="00A421A4"/>
    <w:rsid w:val="00A56DC1"/>
    <w:rsid w:val="00A57387"/>
    <w:rsid w:val="00A90D3F"/>
    <w:rsid w:val="00A97587"/>
    <w:rsid w:val="00AC0694"/>
    <w:rsid w:val="00AC74F2"/>
    <w:rsid w:val="00AE0EF3"/>
    <w:rsid w:val="00AE576F"/>
    <w:rsid w:val="00B05401"/>
    <w:rsid w:val="00B1364A"/>
    <w:rsid w:val="00B22A76"/>
    <w:rsid w:val="00B30A23"/>
    <w:rsid w:val="00B34F43"/>
    <w:rsid w:val="00B50871"/>
    <w:rsid w:val="00B54F89"/>
    <w:rsid w:val="00B56865"/>
    <w:rsid w:val="00B572CA"/>
    <w:rsid w:val="00B57F90"/>
    <w:rsid w:val="00B825B9"/>
    <w:rsid w:val="00B84F63"/>
    <w:rsid w:val="00BB009A"/>
    <w:rsid w:val="00BB7E1B"/>
    <w:rsid w:val="00BC294D"/>
    <w:rsid w:val="00BC32E9"/>
    <w:rsid w:val="00BC6003"/>
    <w:rsid w:val="00BD659B"/>
    <w:rsid w:val="00BF5D6F"/>
    <w:rsid w:val="00BF6AFF"/>
    <w:rsid w:val="00C23AF2"/>
    <w:rsid w:val="00C23F8B"/>
    <w:rsid w:val="00C423DE"/>
    <w:rsid w:val="00C428C7"/>
    <w:rsid w:val="00C43D83"/>
    <w:rsid w:val="00C52137"/>
    <w:rsid w:val="00C66DD9"/>
    <w:rsid w:val="00C74413"/>
    <w:rsid w:val="00CA4895"/>
    <w:rsid w:val="00CA5AD8"/>
    <w:rsid w:val="00CC0870"/>
    <w:rsid w:val="00CE39E1"/>
    <w:rsid w:val="00CF414D"/>
    <w:rsid w:val="00D031E7"/>
    <w:rsid w:val="00D03A5D"/>
    <w:rsid w:val="00D04686"/>
    <w:rsid w:val="00D055FD"/>
    <w:rsid w:val="00D135BD"/>
    <w:rsid w:val="00D23611"/>
    <w:rsid w:val="00D23997"/>
    <w:rsid w:val="00D402CD"/>
    <w:rsid w:val="00D44685"/>
    <w:rsid w:val="00D451C1"/>
    <w:rsid w:val="00D457EC"/>
    <w:rsid w:val="00D61A4E"/>
    <w:rsid w:val="00DA706C"/>
    <w:rsid w:val="00DC49ED"/>
    <w:rsid w:val="00DE3E8B"/>
    <w:rsid w:val="00DE6869"/>
    <w:rsid w:val="00DE7D52"/>
    <w:rsid w:val="00E2043A"/>
    <w:rsid w:val="00E2403D"/>
    <w:rsid w:val="00E26B70"/>
    <w:rsid w:val="00E359A8"/>
    <w:rsid w:val="00E35E85"/>
    <w:rsid w:val="00E508BF"/>
    <w:rsid w:val="00E5527E"/>
    <w:rsid w:val="00E62137"/>
    <w:rsid w:val="00E97EF3"/>
    <w:rsid w:val="00EA2F6C"/>
    <w:rsid w:val="00EA7293"/>
    <w:rsid w:val="00EC5D96"/>
    <w:rsid w:val="00EF1AAF"/>
    <w:rsid w:val="00EF6D20"/>
    <w:rsid w:val="00F0470B"/>
    <w:rsid w:val="00F303BC"/>
    <w:rsid w:val="00F320B7"/>
    <w:rsid w:val="00F337D8"/>
    <w:rsid w:val="00F36097"/>
    <w:rsid w:val="00F37602"/>
    <w:rsid w:val="00F614F1"/>
    <w:rsid w:val="00F6581D"/>
    <w:rsid w:val="00F85E1D"/>
    <w:rsid w:val="00FB50AA"/>
    <w:rsid w:val="00FC2E42"/>
    <w:rsid w:val="00FC3E22"/>
    <w:rsid w:val="00FD0635"/>
    <w:rsid w:val="00FD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28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6DD9"/>
    <w:pPr>
      <w:keepNext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6DD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241281"/>
    <w:pPr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41281"/>
    <w:rPr>
      <w:rFonts w:ascii="Times New Roman" w:hAnsi="Times New Roman" w:cs="Times New Roman"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24128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128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241281"/>
  </w:style>
  <w:style w:type="paragraph" w:customStyle="1" w:styleId="ConsPlusNormal">
    <w:name w:val="ConsPlusNormal"/>
    <w:uiPriority w:val="99"/>
    <w:rsid w:val="002412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41281"/>
    <w:pPr>
      <w:ind w:firstLine="709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41281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77282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D451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451C1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D451C1"/>
    <w:rPr>
      <w:vertAlign w:val="superscript"/>
    </w:rPr>
  </w:style>
  <w:style w:type="paragraph" w:styleId="Footer">
    <w:name w:val="footer"/>
    <w:basedOn w:val="Normal"/>
    <w:link w:val="FooterChar"/>
    <w:uiPriority w:val="99"/>
    <w:rsid w:val="00D451C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451C1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F0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1E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4</Pages>
  <Words>883</Words>
  <Characters>5037</Characters>
  <Application>Microsoft Office Outlook</Application>
  <DocSecurity>0</DocSecurity>
  <Lines>0</Lines>
  <Paragraphs>0</Paragraphs>
  <ScaleCrop>false</ScaleCrop>
  <Company>м-во образования и науки Красноярского края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*</dc:creator>
  <cp:keywords/>
  <dc:description/>
  <cp:lastModifiedBy>марина</cp:lastModifiedBy>
  <cp:revision>7</cp:revision>
  <cp:lastPrinted>2012-01-31T03:11:00Z</cp:lastPrinted>
  <dcterms:created xsi:type="dcterms:W3CDTF">2012-02-15T02:33:00Z</dcterms:created>
  <dcterms:modified xsi:type="dcterms:W3CDTF">2012-02-15T02:42:00Z</dcterms:modified>
</cp:coreProperties>
</file>